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2114" w14:textId="2179EF50" w:rsidR="00EE778D" w:rsidRPr="007D7087" w:rsidRDefault="007D7087" w:rsidP="007D7087">
      <w:pPr>
        <w:pStyle w:val="TitleofPaper"/>
        <w:rPr>
          <w:color w:val="C93CB2"/>
          <w:sz w:val="56"/>
        </w:rPr>
      </w:pPr>
      <w:r w:rsidRPr="007D7087">
        <w:rPr>
          <w:color w:val="C93CB2"/>
          <w:sz w:val="56"/>
        </w:rPr>
        <w:t>2nd World Conference</w:t>
      </w:r>
      <w:r>
        <w:rPr>
          <w:color w:val="C93CB2"/>
          <w:sz w:val="56"/>
        </w:rPr>
        <w:t xml:space="preserve"> </w:t>
      </w:r>
      <w:r w:rsidRPr="007D7087">
        <w:rPr>
          <w:color w:val="C93CB2"/>
          <w:sz w:val="56"/>
        </w:rPr>
        <w:t>on</w:t>
      </w:r>
      <w:r>
        <w:rPr>
          <w:color w:val="C93CB2"/>
          <w:sz w:val="56"/>
        </w:rPr>
        <w:t xml:space="preserve"> </w:t>
      </w:r>
      <w:r w:rsidRPr="007D7087">
        <w:rPr>
          <w:color w:val="C93CB2"/>
          <w:sz w:val="56"/>
        </w:rPr>
        <w:t>Pediatrics, Neonatology, and Infectious Diseases</w:t>
      </w:r>
      <w:r w:rsidR="00680C49">
        <w:br/>
      </w:r>
      <w:r w:rsidR="00A534DE">
        <w:t>Instructions for Authors</w:t>
      </w:r>
    </w:p>
    <w:p w14:paraId="176FFC6C" w14:textId="0AE724A8" w:rsidR="002215DF" w:rsidRPr="002215DF" w:rsidRDefault="002215DF" w:rsidP="002215DF">
      <w:pPr>
        <w:pStyle w:val="AbstractTitle"/>
        <w:rPr>
          <w:sz w:val="40"/>
        </w:rPr>
      </w:pPr>
      <w:r w:rsidRPr="00D15228">
        <w:rPr>
          <w:noProof/>
          <w:sz w:val="24"/>
        </w:rPr>
        <w:drawing>
          <wp:anchor distT="0" distB="0" distL="114300" distR="114300" simplePos="0" relativeHeight="251658240" behindDoc="0" locked="0" layoutInCell="1" allowOverlap="1" wp14:anchorId="7D189A04" wp14:editId="068A2204">
            <wp:simplePos x="0" y="0"/>
            <wp:positionH relativeFrom="column">
              <wp:posOffset>-1905</wp:posOffset>
            </wp:positionH>
            <wp:positionV relativeFrom="paragraph">
              <wp:posOffset>234315</wp:posOffset>
            </wp:positionV>
            <wp:extent cx="1143000" cy="1209675"/>
            <wp:effectExtent l="0" t="0" r="0" b="0"/>
            <wp:wrapNone/>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5DF">
        <w:rPr>
          <w:sz w:val="40"/>
        </w:rPr>
        <w:t>Title: Research</w:t>
      </w:r>
      <w:r>
        <w:rPr>
          <w:sz w:val="40"/>
        </w:rPr>
        <w:t xml:space="preserve"> </w:t>
      </w:r>
      <w:r w:rsidRPr="002215DF">
        <w:rPr>
          <w:sz w:val="40"/>
        </w:rPr>
        <w:t>Title</w:t>
      </w:r>
    </w:p>
    <w:p w14:paraId="516CD43B" w14:textId="219EDF64" w:rsidR="00EE778D"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66ECCA2E" w14:textId="647DF496" w:rsidR="002215DF" w:rsidRPr="002215DF" w:rsidRDefault="002215DF" w:rsidP="002215DF">
      <w:pPr>
        <w:jc w:val="center"/>
        <w:rPr>
          <w:lang w:val="en-US"/>
        </w:rPr>
      </w:pPr>
      <w:r w:rsidRPr="002215DF">
        <w:rPr>
          <w:lang w:val="en-US"/>
        </w:rPr>
        <w:t>Recent Photograph: (High Resolution)</w:t>
      </w:r>
    </w:p>
    <w:p w14:paraId="162D791C" w14:textId="08FA71A9" w:rsidR="002215DF" w:rsidRPr="002215DF" w:rsidRDefault="002215DF" w:rsidP="002215DF">
      <w:pPr>
        <w:rPr>
          <w:lang w:val="en-US"/>
        </w:rPr>
      </w:pPr>
    </w:p>
    <w:p w14:paraId="5E5FAD0F" w14:textId="40D7EAFE" w:rsidR="00EE778D" w:rsidRPr="002D59A0" w:rsidRDefault="00EE778D" w:rsidP="00E873F2">
      <w:pPr>
        <w:pStyle w:val="Keywords"/>
      </w:pPr>
      <w:r w:rsidRPr="002D59A0">
        <w:t xml:space="preserve"> </w:t>
      </w:r>
    </w:p>
    <w:p w14:paraId="4BFE1B37" w14:textId="77777777" w:rsidR="003250E3" w:rsidRPr="002D59A0" w:rsidRDefault="003250E3" w:rsidP="003250E3">
      <w:pPr>
        <w:pStyle w:val="BodyText"/>
      </w:pPr>
      <w:r w:rsidRPr="002D59A0">
        <w:rPr>
          <w:b/>
          <w:i/>
        </w:rPr>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01EA87FE" w:rsidR="003246FF" w:rsidRDefault="003250E3" w:rsidP="003250E3">
      <w:pPr>
        <w:pStyle w:val="BodyText"/>
      </w:pPr>
      <w:r w:rsidRPr="002D59A0">
        <w:rPr>
          <w:b/>
          <w:i/>
        </w:rPr>
        <w:t>Biography</w:t>
      </w:r>
      <w:r w:rsidRPr="002D59A0">
        <w:t>: Brief curriculum vitae should also be provided for the presenting author at the end of the paper.</w:t>
      </w:r>
    </w:p>
    <w:p w14:paraId="1D6FD1D3" w14:textId="63F1030E" w:rsidR="002215DF" w:rsidRPr="002D59A0" w:rsidRDefault="002215DF" w:rsidP="003250E3">
      <w:pPr>
        <w:pStyle w:val="BodyText"/>
      </w:pPr>
      <w:r w:rsidRPr="002215DF">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w:t>
      </w:r>
      <w:proofErr w:type="gramStart"/>
      <w:r w:rsidRPr="002215DF">
        <w:t>one year</w:t>
      </w:r>
      <w:proofErr w:type="gramEnd"/>
      <w:r w:rsidRPr="002215DF">
        <w:t xml:space="preserve"> postdoctoral fellowship supervised by Dr Williams at the Catalysis and Spectrochemistry Laboratory, France she obtained the position of an Associate Professor at the IGIC. She has published more than 70 research articles in SCI(E) journals.)</w:t>
      </w:r>
    </w:p>
    <w:p w14:paraId="7F8DF984" w14:textId="77777777" w:rsidR="003246FF" w:rsidRPr="002D59A0" w:rsidRDefault="003246FF" w:rsidP="00943ACD">
      <w:pPr>
        <w:pStyle w:val="OtherHeadings"/>
      </w:pPr>
      <w:r w:rsidRPr="002D59A0">
        <w:lastRenderedPageBreak/>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w:t>
      </w:r>
      <w:proofErr w:type="spellStart"/>
      <w:r w:rsidRPr="002D59A0">
        <w:t>Metev</w:t>
      </w:r>
      <w:proofErr w:type="spellEnd"/>
      <w:r w:rsidRPr="002D59A0">
        <w:t xml:space="preserve"> and V. P. </w:t>
      </w:r>
      <w:proofErr w:type="spellStart"/>
      <w:r w:rsidRPr="002D59A0">
        <w:t>Veiko</w:t>
      </w:r>
      <w:proofErr w:type="spellEnd"/>
      <w:r w:rsidRPr="002D59A0">
        <w:t xml:space="preserve">,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t>
      </w:r>
      <w:proofErr w:type="spellStart"/>
      <w:r w:rsidRPr="002D59A0">
        <w:t>Wegmuller</w:t>
      </w:r>
      <w:proofErr w:type="spellEnd"/>
      <w:r w:rsidRPr="002D59A0">
        <w:t xml:space="preserve">,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024DB418" w:rsidR="00943ACD" w:rsidRPr="002D59A0" w:rsidRDefault="00943ACD" w:rsidP="00943ACD">
      <w:pPr>
        <w:pStyle w:val="References"/>
      </w:pPr>
      <w:r w:rsidRPr="002D59A0">
        <w:t>(2007) The IEEE website. [Online]. Available</w:t>
      </w:r>
      <w:r w:rsidR="00694A93" w:rsidRPr="002D59A0">
        <w:t xml:space="preserve"> </w:t>
      </w:r>
    </w:p>
    <w:p w14:paraId="2F3739AD" w14:textId="196D09B6" w:rsidR="00943ACD" w:rsidRPr="002D59A0" w:rsidRDefault="00943ACD" w:rsidP="00943ACD">
      <w:pPr>
        <w:pStyle w:val="References"/>
      </w:pPr>
      <w:r w:rsidRPr="002D59A0">
        <w:t xml:space="preserve">M. Shell. (2007) </w:t>
      </w:r>
      <w:proofErr w:type="spellStart"/>
      <w:r w:rsidRPr="002D59A0">
        <w:t>IEEEtran</w:t>
      </w:r>
      <w:proofErr w:type="spellEnd"/>
      <w:r w:rsidRPr="002D59A0">
        <w:t xml:space="preserve"> webpage on CTAN. [Online]. Available: </w:t>
      </w:r>
    </w:p>
    <w:p w14:paraId="74AC758A" w14:textId="77777777" w:rsidR="00943ACD" w:rsidRPr="002D59A0" w:rsidRDefault="00943ACD" w:rsidP="00943ACD">
      <w:pPr>
        <w:pStyle w:val="References"/>
      </w:pPr>
      <w:proofErr w:type="spellStart"/>
      <w:r w:rsidRPr="002D59A0">
        <w:rPr>
          <w:i/>
        </w:rPr>
        <w:t>FLEXChip</w:t>
      </w:r>
      <w:proofErr w:type="spellEnd"/>
      <w:r w:rsidRPr="002D59A0">
        <w:rPr>
          <w:i/>
        </w:rPr>
        <w:t xml:space="preserve"> Signal Processor (MC68175/D)</w:t>
      </w:r>
      <w:r w:rsidRPr="002D59A0">
        <w:t>, Motorola, 1996.</w:t>
      </w:r>
    </w:p>
    <w:p w14:paraId="17262B38" w14:textId="77777777" w:rsidR="00943ACD" w:rsidRPr="002D59A0" w:rsidRDefault="00943ACD" w:rsidP="00943ACD">
      <w:pPr>
        <w:pStyle w:val="References"/>
      </w:pPr>
      <w:r w:rsidRPr="002D59A0">
        <w:t xml:space="preserve">“PDCA12-70 data sheet,” </w:t>
      </w:r>
      <w:proofErr w:type="spellStart"/>
      <w:r w:rsidRPr="002D59A0">
        <w:t>Opto</w:t>
      </w:r>
      <w:proofErr w:type="spellEnd"/>
      <w:r w:rsidRPr="002D59A0">
        <w:t xml:space="preserve">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 xml:space="preserve">J. Padhye, V. </w:t>
      </w:r>
      <w:proofErr w:type="spellStart"/>
      <w:r w:rsidRPr="002D59A0">
        <w:t>Firoiu</w:t>
      </w:r>
      <w:proofErr w:type="spellEnd"/>
      <w:r w:rsidRPr="002D59A0">
        <w:t>, and D. Towsley, “A stochastic model of TCP Reno congestion avoidance and control,” Univ. of Massachusetts, Amherst, MA, CMPSCI Tech. Rep. 99-02, 1999.</w:t>
      </w:r>
    </w:p>
    <w:p w14:paraId="75641D20" w14:textId="6A889C43" w:rsidR="00943ACD" w:rsidRDefault="00943ACD" w:rsidP="00943ACD">
      <w:pPr>
        <w:pStyle w:val="References"/>
      </w:pPr>
      <w:r w:rsidRPr="002D59A0">
        <w:rPr>
          <w:i/>
        </w:rPr>
        <w:t>Wireless LAN Medium Access Control (MAC) and Physical Layer (PHY) Specification</w:t>
      </w:r>
      <w:r w:rsidRPr="002D59A0">
        <w:t>, IEEE Std. 802.11, 1997.</w:t>
      </w:r>
    </w:p>
    <w:p w14:paraId="15DFB340" w14:textId="40B36466" w:rsidR="002215DF" w:rsidRDefault="002215DF" w:rsidP="002215DF">
      <w:pPr>
        <w:pStyle w:val="References"/>
        <w:numPr>
          <w:ilvl w:val="0"/>
          <w:numId w:val="0"/>
        </w:numPr>
        <w:ind w:left="357" w:hanging="357"/>
      </w:pPr>
    </w:p>
    <w:p w14:paraId="3D1F7313" w14:textId="73A0B28F" w:rsidR="002215DF" w:rsidRDefault="002215DF" w:rsidP="002215DF">
      <w:pPr>
        <w:pStyle w:val="References"/>
        <w:numPr>
          <w:ilvl w:val="0"/>
          <w:numId w:val="0"/>
        </w:numPr>
        <w:ind w:left="357" w:hanging="357"/>
      </w:pPr>
    </w:p>
    <w:p w14:paraId="5087DA11" w14:textId="77777777" w:rsidR="002215DF" w:rsidRPr="00D15228" w:rsidRDefault="002215DF" w:rsidP="002215DF">
      <w:pPr>
        <w:rPr>
          <w:rFonts w:ascii="Times New Roman" w:hAnsi="Times New Roman"/>
          <w:b/>
          <w:bCs/>
          <w:sz w:val="28"/>
          <w:szCs w:val="28"/>
        </w:rPr>
      </w:pPr>
      <w:r w:rsidRPr="00D15228">
        <w:rPr>
          <w:rFonts w:ascii="Times New Roman" w:hAnsi="Times New Roman"/>
          <w:b/>
          <w:bCs/>
          <w:sz w:val="28"/>
          <w:szCs w:val="28"/>
        </w:rPr>
        <w:t>Details of presenting author to be mentioned in certificate:</w:t>
      </w:r>
    </w:p>
    <w:p w14:paraId="06C594B9"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Name: </w:t>
      </w:r>
    </w:p>
    <w:p w14:paraId="64E728D0"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Affiliation:</w:t>
      </w:r>
      <w:r>
        <w:rPr>
          <w:rFonts w:ascii="Times New Roman" w:hAnsi="Times New Roman"/>
        </w:rPr>
        <w:t xml:space="preserve"> </w:t>
      </w:r>
    </w:p>
    <w:p w14:paraId="1315A8D4"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Country:</w:t>
      </w:r>
    </w:p>
    <w:p w14:paraId="40FA8AC2" w14:textId="77777777" w:rsidR="002215DF" w:rsidRPr="00D15228" w:rsidRDefault="002215DF" w:rsidP="002215DF">
      <w:pPr>
        <w:rPr>
          <w:rFonts w:ascii="Times New Roman" w:hAnsi="Times New Roman"/>
          <w:bCs/>
          <w:sz w:val="24"/>
        </w:rPr>
      </w:pPr>
    </w:p>
    <w:p w14:paraId="66AA01BA" w14:textId="77777777" w:rsidR="002215DF" w:rsidRPr="00D15228" w:rsidRDefault="002215DF" w:rsidP="002215DF">
      <w:pPr>
        <w:rPr>
          <w:rFonts w:ascii="Times New Roman" w:hAnsi="Times New Roman"/>
          <w:b/>
          <w:bCs/>
          <w:sz w:val="28"/>
          <w:szCs w:val="28"/>
        </w:rPr>
      </w:pPr>
      <w:r w:rsidRPr="00D15228">
        <w:rPr>
          <w:rFonts w:ascii="Times New Roman" w:hAnsi="Times New Roman"/>
          <w:b/>
          <w:bCs/>
          <w:sz w:val="28"/>
          <w:szCs w:val="28"/>
        </w:rPr>
        <w:t>Other Details:</w:t>
      </w:r>
    </w:p>
    <w:p w14:paraId="231120D4"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Presentation Category: (Oral/Poster Presentation) </w:t>
      </w:r>
    </w:p>
    <w:p w14:paraId="632519D7"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Session Name: </w:t>
      </w:r>
    </w:p>
    <w:p w14:paraId="215D291F"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Email: </w:t>
      </w:r>
    </w:p>
    <w:p w14:paraId="0DFF3FD7" w14:textId="77777777" w:rsidR="002215DF" w:rsidRPr="00D15228" w:rsidRDefault="002215DF" w:rsidP="002215DF">
      <w:pPr>
        <w:widowControl w:val="0"/>
        <w:autoSpaceDE w:val="0"/>
        <w:autoSpaceDN w:val="0"/>
        <w:adjustRightInd w:val="0"/>
        <w:rPr>
          <w:rFonts w:ascii="Times New Roman" w:hAnsi="Times New Roman"/>
        </w:rPr>
      </w:pPr>
      <w:r>
        <w:rPr>
          <w:rFonts w:ascii="Times New Roman" w:hAnsi="Times New Roman"/>
        </w:rPr>
        <w:t>Alternative</w:t>
      </w:r>
      <w:r w:rsidRPr="00D15228">
        <w:rPr>
          <w:rFonts w:ascii="Times New Roman" w:hAnsi="Times New Roman"/>
        </w:rPr>
        <w:t xml:space="preserve"> email:</w:t>
      </w:r>
    </w:p>
    <w:p w14:paraId="1440C9B7"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Contact Number:</w:t>
      </w:r>
    </w:p>
    <w:p w14:paraId="14872436" w14:textId="77777777" w:rsidR="002215DF"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Twitter/Facebook/LinkedIn:  </w:t>
      </w:r>
      <w:r>
        <w:rPr>
          <w:rFonts w:ascii="Times New Roman" w:hAnsi="Times New Roman"/>
        </w:rPr>
        <w:br/>
        <w:t>S</w:t>
      </w:r>
      <w:r w:rsidRPr="007638CB">
        <w:rPr>
          <w:rFonts w:ascii="Times New Roman" w:hAnsi="Times New Roman"/>
        </w:rPr>
        <w:t>uggestion of speakers to be invited</w:t>
      </w:r>
      <w:r>
        <w:rPr>
          <w:rFonts w:ascii="Times New Roman" w:hAnsi="Times New Roman"/>
        </w:rPr>
        <w:t>: Names and email address of your colleagues or friends interested to attend.</w:t>
      </w:r>
    </w:p>
    <w:p w14:paraId="1F84DDF9" w14:textId="77777777" w:rsidR="002215DF" w:rsidRPr="00D15228" w:rsidRDefault="002215DF" w:rsidP="002215DF">
      <w:pPr>
        <w:widowControl w:val="0"/>
        <w:autoSpaceDE w:val="0"/>
        <w:autoSpaceDN w:val="0"/>
        <w:adjustRightInd w:val="0"/>
        <w:rPr>
          <w:rFonts w:ascii="Times New Roman" w:hAnsi="Times New Roman"/>
        </w:rPr>
      </w:pPr>
    </w:p>
    <w:p w14:paraId="47444F55" w14:textId="77777777" w:rsidR="002215DF" w:rsidRDefault="002215DF" w:rsidP="002215DF">
      <w:pPr>
        <w:widowControl w:val="0"/>
        <w:autoSpaceDE w:val="0"/>
        <w:autoSpaceDN w:val="0"/>
        <w:adjustRightInd w:val="0"/>
        <w:jc w:val="right"/>
        <w:rPr>
          <w:rFonts w:ascii="Times New Roman" w:hAnsi="Times New Roman"/>
        </w:rPr>
      </w:pPr>
    </w:p>
    <w:p w14:paraId="22A43A5C" w14:textId="77777777" w:rsidR="002215DF" w:rsidRDefault="002215DF" w:rsidP="002215DF">
      <w:pPr>
        <w:widowControl w:val="0"/>
        <w:autoSpaceDE w:val="0"/>
        <w:autoSpaceDN w:val="0"/>
        <w:adjustRightInd w:val="0"/>
        <w:jc w:val="right"/>
        <w:rPr>
          <w:rFonts w:ascii="Times New Roman" w:hAnsi="Times New Roman"/>
        </w:rPr>
      </w:pPr>
    </w:p>
    <w:p w14:paraId="115FA408" w14:textId="77777777" w:rsidR="002215DF" w:rsidRDefault="002215DF" w:rsidP="002215DF">
      <w:pPr>
        <w:widowControl w:val="0"/>
        <w:autoSpaceDE w:val="0"/>
        <w:autoSpaceDN w:val="0"/>
        <w:adjustRightInd w:val="0"/>
        <w:jc w:val="right"/>
        <w:rPr>
          <w:rFonts w:ascii="Times New Roman" w:hAnsi="Times New Roman"/>
        </w:rPr>
      </w:pPr>
    </w:p>
    <w:p w14:paraId="1D247AC2" w14:textId="77777777" w:rsidR="002215DF" w:rsidRDefault="002215DF" w:rsidP="002215DF">
      <w:pPr>
        <w:widowControl w:val="0"/>
        <w:autoSpaceDE w:val="0"/>
        <w:autoSpaceDN w:val="0"/>
        <w:adjustRightInd w:val="0"/>
        <w:jc w:val="right"/>
        <w:rPr>
          <w:rFonts w:ascii="Times New Roman" w:hAnsi="Times New Roman"/>
        </w:rPr>
      </w:pPr>
    </w:p>
    <w:p w14:paraId="1B8632A1" w14:textId="77777777" w:rsidR="002215DF" w:rsidRDefault="002215DF" w:rsidP="002215DF">
      <w:pPr>
        <w:widowControl w:val="0"/>
        <w:autoSpaceDE w:val="0"/>
        <w:autoSpaceDN w:val="0"/>
        <w:adjustRightInd w:val="0"/>
        <w:jc w:val="right"/>
        <w:rPr>
          <w:rFonts w:ascii="Times New Roman" w:hAnsi="Times New Roman"/>
        </w:rPr>
      </w:pPr>
    </w:p>
    <w:p w14:paraId="6EC3C087" w14:textId="4F4E23E3" w:rsidR="002215DF" w:rsidRDefault="002215DF" w:rsidP="002215DF">
      <w:pPr>
        <w:ind w:left="5760" w:firstLine="720"/>
        <w:jc w:val="center"/>
        <w:rPr>
          <w:rFonts w:ascii="Times New Roman" w:hAnsi="Times New Roman"/>
          <w:bCs/>
          <w:sz w:val="24"/>
        </w:rPr>
      </w:pPr>
    </w:p>
    <w:p w14:paraId="1CBE489E" w14:textId="77777777" w:rsidR="00CA27DF" w:rsidRPr="002D59A0" w:rsidRDefault="00CA27DF" w:rsidP="00CA27DF">
      <w:pPr>
        <w:pStyle w:val="BodyText"/>
        <w:rPr>
          <w:i/>
          <w:sz w:val="16"/>
        </w:rPr>
      </w:pPr>
    </w:p>
    <w:sectPr w:rsidR="00CA27DF" w:rsidRPr="002D59A0" w:rsidSect="00D44623">
      <w:headerReference w:type="default" r:id="rId9"/>
      <w:footerReference w:type="even" r:id="rId10"/>
      <w:footerReference w:type="default" r:id="rId11"/>
      <w:footerReference w:type="first" r:id="rId12"/>
      <w:pgSz w:w="11906" w:h="16838"/>
      <w:pgMar w:top="835" w:right="1699" w:bottom="1699" w:left="1699" w:header="1411" w:footer="1411" w:gutter="5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121B" w14:textId="77777777" w:rsidR="00D44623" w:rsidRDefault="00D44623">
      <w:r>
        <w:separator/>
      </w:r>
    </w:p>
  </w:endnote>
  <w:endnote w:type="continuationSeparator" w:id="0">
    <w:p w14:paraId="4181D106" w14:textId="77777777" w:rsidR="00D44623" w:rsidRDefault="00D4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6782" w14:textId="35D64039" w:rsidR="00000000"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2215DF">
      <w:rPr>
        <w:rStyle w:val="PageNumber"/>
        <w:noProof/>
      </w:rPr>
      <w:t>2</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8CF7" w14:textId="26D10B60" w:rsidR="00000000"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2215DF">
      <w:rPr>
        <w:rStyle w:val="PageNumber"/>
        <w:noProof/>
      </w:rPr>
      <w:t>3</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CCC1" w14:textId="76610C7E" w:rsidR="00000000"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2215DF">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327F" w14:textId="77777777" w:rsidR="00D44623" w:rsidRDefault="00D44623">
      <w:r>
        <w:separator/>
      </w:r>
    </w:p>
  </w:footnote>
  <w:footnote w:type="continuationSeparator" w:id="0">
    <w:p w14:paraId="10ED17E7" w14:textId="77777777" w:rsidR="00D44623" w:rsidRDefault="00D44623">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w:t>
      </w:r>
      <w:proofErr w:type="spellStart"/>
      <w:r w:rsidR="00C96ADA">
        <w:t>Esenler</w:t>
      </w:r>
      <w:proofErr w:type="spellEnd"/>
      <w:r w:rsidR="00C96ADA">
        <w:t xml:space="preserve">/İstanbul, Turkey. </w:t>
      </w:r>
      <w:hyperlink r:id="rId1" w:history="1">
        <w:r w:rsidR="00C96ADA" w:rsidRPr="00C1453A">
          <w:rPr>
            <w:rStyle w:val="Hyperlink"/>
          </w:rPr>
          <w:t>ocinar@yildiz.edu.tr</w:t>
        </w:r>
      </w:hyperlink>
    </w:p>
  </w:footnote>
  <w:footnote w:id="2">
    <w:p w14:paraId="04F3C7D2"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w:t>
      </w:r>
      <w:r w:rsidR="00E357A1">
        <w:t>Herzegovina</w:t>
      </w:r>
      <w:r w:rsidR="00C96ADA">
        <w:t xml:space="preserve">,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4049" w14:textId="77777777" w:rsidR="00000000"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6811522">
    <w:abstractNumId w:val="18"/>
  </w:num>
  <w:num w:numId="2" w16cid:durableId="366376487">
    <w:abstractNumId w:val="10"/>
  </w:num>
  <w:num w:numId="3" w16cid:durableId="634795208">
    <w:abstractNumId w:val="10"/>
  </w:num>
  <w:num w:numId="4" w16cid:durableId="183178637">
    <w:abstractNumId w:val="10"/>
  </w:num>
  <w:num w:numId="5" w16cid:durableId="955328334">
    <w:abstractNumId w:val="10"/>
  </w:num>
  <w:num w:numId="6" w16cid:durableId="134494883">
    <w:abstractNumId w:val="10"/>
  </w:num>
  <w:num w:numId="7" w16cid:durableId="968971171">
    <w:abstractNumId w:val="10"/>
  </w:num>
  <w:num w:numId="8" w16cid:durableId="1373076869">
    <w:abstractNumId w:val="10"/>
  </w:num>
  <w:num w:numId="9" w16cid:durableId="994720720">
    <w:abstractNumId w:val="10"/>
  </w:num>
  <w:num w:numId="10" w16cid:durableId="1026638147">
    <w:abstractNumId w:val="10"/>
  </w:num>
  <w:num w:numId="11" w16cid:durableId="759519979">
    <w:abstractNumId w:val="14"/>
  </w:num>
  <w:num w:numId="12" w16cid:durableId="14814551">
    <w:abstractNumId w:val="19"/>
  </w:num>
  <w:num w:numId="13" w16cid:durableId="11033112">
    <w:abstractNumId w:val="11"/>
  </w:num>
  <w:num w:numId="14" w16cid:durableId="1111824250">
    <w:abstractNumId w:val="15"/>
  </w:num>
  <w:num w:numId="15" w16cid:durableId="1543907773">
    <w:abstractNumId w:val="12"/>
  </w:num>
  <w:num w:numId="16" w16cid:durableId="1097292602">
    <w:abstractNumId w:val="16"/>
  </w:num>
  <w:num w:numId="17" w16cid:durableId="953629858">
    <w:abstractNumId w:val="17"/>
  </w:num>
  <w:num w:numId="18" w16cid:durableId="598606215">
    <w:abstractNumId w:val="21"/>
  </w:num>
  <w:num w:numId="19" w16cid:durableId="521092053">
    <w:abstractNumId w:val="20"/>
  </w:num>
  <w:num w:numId="20" w16cid:durableId="1033726704">
    <w:abstractNumId w:val="13"/>
  </w:num>
  <w:num w:numId="21" w16cid:durableId="593444145">
    <w:abstractNumId w:val="9"/>
  </w:num>
  <w:num w:numId="22" w16cid:durableId="10378703">
    <w:abstractNumId w:val="7"/>
  </w:num>
  <w:num w:numId="23" w16cid:durableId="825821940">
    <w:abstractNumId w:val="6"/>
  </w:num>
  <w:num w:numId="24" w16cid:durableId="1903636449">
    <w:abstractNumId w:val="5"/>
  </w:num>
  <w:num w:numId="25" w16cid:durableId="1878464961">
    <w:abstractNumId w:val="4"/>
  </w:num>
  <w:num w:numId="26" w16cid:durableId="1098451365">
    <w:abstractNumId w:val="8"/>
  </w:num>
  <w:num w:numId="27" w16cid:durableId="1286422363">
    <w:abstractNumId w:val="3"/>
  </w:num>
  <w:num w:numId="28" w16cid:durableId="1320235552">
    <w:abstractNumId w:val="2"/>
  </w:num>
  <w:num w:numId="29" w16cid:durableId="1576086156">
    <w:abstractNumId w:val="1"/>
  </w:num>
  <w:num w:numId="30" w16cid:durableId="175350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4B"/>
    <w:rsid w:val="0001129F"/>
    <w:rsid w:val="000276F2"/>
    <w:rsid w:val="000517DF"/>
    <w:rsid w:val="001107D0"/>
    <w:rsid w:val="00184763"/>
    <w:rsid w:val="00197900"/>
    <w:rsid w:val="001A096B"/>
    <w:rsid w:val="001D4E3C"/>
    <w:rsid w:val="002215DF"/>
    <w:rsid w:val="00232081"/>
    <w:rsid w:val="0023321C"/>
    <w:rsid w:val="00237FDA"/>
    <w:rsid w:val="002443C8"/>
    <w:rsid w:val="00245335"/>
    <w:rsid w:val="00284B5E"/>
    <w:rsid w:val="002D59A0"/>
    <w:rsid w:val="00315E8E"/>
    <w:rsid w:val="003246FF"/>
    <w:rsid w:val="003250E3"/>
    <w:rsid w:val="003956D4"/>
    <w:rsid w:val="003C74CE"/>
    <w:rsid w:val="0040134E"/>
    <w:rsid w:val="00414D9C"/>
    <w:rsid w:val="00425E45"/>
    <w:rsid w:val="0042684A"/>
    <w:rsid w:val="00471FD8"/>
    <w:rsid w:val="00480957"/>
    <w:rsid w:val="004B5A2A"/>
    <w:rsid w:val="004B66F7"/>
    <w:rsid w:val="004D5C2C"/>
    <w:rsid w:val="00595AE0"/>
    <w:rsid w:val="005C1677"/>
    <w:rsid w:val="005C200B"/>
    <w:rsid w:val="005C53AD"/>
    <w:rsid w:val="00602709"/>
    <w:rsid w:val="00637CAC"/>
    <w:rsid w:val="006772DE"/>
    <w:rsid w:val="00680C49"/>
    <w:rsid w:val="00694A93"/>
    <w:rsid w:val="006B7BDC"/>
    <w:rsid w:val="006C198C"/>
    <w:rsid w:val="0071558D"/>
    <w:rsid w:val="00727292"/>
    <w:rsid w:val="00741686"/>
    <w:rsid w:val="0074257D"/>
    <w:rsid w:val="007A265E"/>
    <w:rsid w:val="007C4D67"/>
    <w:rsid w:val="007D7087"/>
    <w:rsid w:val="008207F4"/>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752FF"/>
    <w:rsid w:val="00B80F82"/>
    <w:rsid w:val="00C0148C"/>
    <w:rsid w:val="00C1174B"/>
    <w:rsid w:val="00C20524"/>
    <w:rsid w:val="00C435E1"/>
    <w:rsid w:val="00C93B31"/>
    <w:rsid w:val="00C96ADA"/>
    <w:rsid w:val="00CA27DF"/>
    <w:rsid w:val="00CA6E15"/>
    <w:rsid w:val="00D22A7F"/>
    <w:rsid w:val="00D40FC4"/>
    <w:rsid w:val="00D43550"/>
    <w:rsid w:val="00D44623"/>
    <w:rsid w:val="00D6476A"/>
    <w:rsid w:val="00D91D8E"/>
    <w:rsid w:val="00DB27BD"/>
    <w:rsid w:val="00DB62BD"/>
    <w:rsid w:val="00DC1D63"/>
    <w:rsid w:val="00E059F8"/>
    <w:rsid w:val="00E13012"/>
    <w:rsid w:val="00E17317"/>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9EA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6156">
      <w:bodyDiv w:val="1"/>
      <w:marLeft w:val="0"/>
      <w:marRight w:val="0"/>
      <w:marTop w:val="0"/>
      <w:marBottom w:val="0"/>
      <w:divBdr>
        <w:top w:val="none" w:sz="0" w:space="0" w:color="auto"/>
        <w:left w:val="none" w:sz="0" w:space="0" w:color="auto"/>
        <w:bottom w:val="none" w:sz="0" w:space="0" w:color="auto"/>
        <w:right w:val="none" w:sz="0" w:space="0" w:color="auto"/>
      </w:divBdr>
    </w:div>
    <w:div w:id="1694571736">
      <w:bodyDiv w:val="1"/>
      <w:marLeft w:val="0"/>
      <w:marRight w:val="0"/>
      <w:marTop w:val="0"/>
      <w:marBottom w:val="0"/>
      <w:divBdr>
        <w:top w:val="none" w:sz="0" w:space="0" w:color="auto"/>
        <w:left w:val="none" w:sz="0" w:space="0" w:color="auto"/>
        <w:bottom w:val="none" w:sz="0" w:space="0" w:color="auto"/>
        <w:right w:val="none" w:sz="0" w:space="0" w:color="auto"/>
      </w:divBdr>
    </w:div>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kose@zenithgroup.ba" TargetMode="External"/><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F9FE-4262-BD4B-BDFD-C4F3EC89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Template>
  <TotalTime>2</TotalTime>
  <Pages>2</Pages>
  <Words>647</Words>
  <Characters>3641</Characters>
  <Application>Microsoft Office Word</Application>
  <DocSecurity>0</DocSecurity>
  <Lines>79</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EurAsia Waste Management Symposium 2011 Bildiri Yazım Kılavuzu</vt:lpstr>
      <vt:lpstr>EurAsia Waste Management Symposium 2011 Bildiri Yazım Kılavuzu</vt:lpstr>
    </vt:vector>
  </TitlesOfParts>
  <Company>YTÜ ÇMB</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ExpertMeet</dc:creator>
  <cp:lastModifiedBy>Nitin Shukla</cp:lastModifiedBy>
  <cp:revision>2</cp:revision>
  <cp:lastPrinted>2011-06-30T09:19:00Z</cp:lastPrinted>
  <dcterms:created xsi:type="dcterms:W3CDTF">2024-01-26T18:39:00Z</dcterms:created>
  <dcterms:modified xsi:type="dcterms:W3CDTF">2024-01-26T18:39:00Z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848a9b25b0c57c1dd90d272e7c2fad8e408872654716bc37fad8c3583c77c195</vt:lpwstr>
  </property>
</Properties>
</file>